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4" w:rsidRPr="00CE1012" w:rsidRDefault="00511014" w:rsidP="00FE20CA">
      <w:pPr>
        <w:rPr>
          <w:sz w:val="24"/>
          <w:szCs w:val="24"/>
        </w:rPr>
      </w:pPr>
      <w:r w:rsidRPr="002207A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00.5pt">
            <v:imagedata r:id="rId5" o:title=""/>
          </v:shape>
        </w:pict>
      </w:r>
    </w:p>
    <w:p w:rsidR="00511014" w:rsidRPr="00F04DE4" w:rsidRDefault="00511014" w:rsidP="008503C0">
      <w:pPr>
        <w:rPr>
          <w:sz w:val="24"/>
          <w:szCs w:val="24"/>
        </w:rPr>
      </w:pPr>
      <w:r w:rsidRPr="00F04DE4">
        <w:rPr>
          <w:sz w:val="24"/>
          <w:szCs w:val="24"/>
        </w:rPr>
        <w:t>KLASA:</w:t>
      </w:r>
      <w:r>
        <w:rPr>
          <w:sz w:val="24"/>
          <w:szCs w:val="24"/>
        </w:rPr>
        <w:t>003-05/12-01/02</w:t>
      </w:r>
      <w:r w:rsidRPr="00F04DE4">
        <w:rPr>
          <w:sz w:val="24"/>
          <w:szCs w:val="24"/>
        </w:rPr>
        <w:t xml:space="preserve"> </w:t>
      </w:r>
    </w:p>
    <w:p w:rsidR="00511014" w:rsidRPr="00F04DE4" w:rsidRDefault="00511014" w:rsidP="008503C0">
      <w:pPr>
        <w:rPr>
          <w:sz w:val="24"/>
          <w:szCs w:val="24"/>
        </w:rPr>
      </w:pPr>
      <w:r>
        <w:rPr>
          <w:sz w:val="24"/>
          <w:szCs w:val="24"/>
        </w:rPr>
        <w:t>URBROJ:2158/80-01-12-03</w:t>
      </w:r>
    </w:p>
    <w:p w:rsidR="00511014" w:rsidRPr="00F04DE4" w:rsidRDefault="00511014" w:rsidP="008503C0">
      <w:pPr>
        <w:rPr>
          <w:sz w:val="24"/>
          <w:szCs w:val="24"/>
        </w:rPr>
      </w:pPr>
      <w:r w:rsidRPr="00F04DE4">
        <w:rPr>
          <w:sz w:val="24"/>
          <w:szCs w:val="24"/>
        </w:rPr>
        <w:t>Osijek,</w:t>
      </w:r>
      <w:r>
        <w:rPr>
          <w:sz w:val="24"/>
          <w:szCs w:val="24"/>
        </w:rPr>
        <w:t xml:space="preserve"> 30</w:t>
      </w:r>
      <w:r w:rsidRPr="00F04D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4DE4">
        <w:rPr>
          <w:sz w:val="24"/>
          <w:szCs w:val="24"/>
        </w:rPr>
        <w:t>siječnja 2012.</w:t>
      </w:r>
    </w:p>
    <w:p w:rsidR="00511014" w:rsidRPr="00F04DE4" w:rsidRDefault="00511014" w:rsidP="00FE20CA">
      <w:pPr>
        <w:rPr>
          <w:sz w:val="24"/>
          <w:szCs w:val="24"/>
        </w:rPr>
      </w:pP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>Na temelju članka 22. Zakona o pravu na pristup informacijama (NN 172/03, 144/10, 37/11 i 77/11) i članka 25. stavka 3. Statuta Elektrotehničkog fakulteta Osijek – pročišćeni tekst, dekan Elektrotehničkog fakulteta Osijek donio je sljedeću</w:t>
      </w:r>
    </w:p>
    <w:p w:rsidR="00511014" w:rsidRPr="00F04DE4" w:rsidRDefault="00511014" w:rsidP="00FE20CA">
      <w:pPr>
        <w:rPr>
          <w:sz w:val="24"/>
          <w:szCs w:val="24"/>
        </w:rPr>
      </w:pPr>
    </w:p>
    <w:p w:rsidR="00511014" w:rsidRPr="00F04DE4" w:rsidRDefault="00511014" w:rsidP="00FE20CA">
      <w:pPr>
        <w:rPr>
          <w:sz w:val="24"/>
          <w:szCs w:val="24"/>
        </w:rPr>
      </w:pPr>
    </w:p>
    <w:p w:rsidR="00511014" w:rsidRPr="00F04DE4" w:rsidRDefault="00511014" w:rsidP="00FE20CA">
      <w:pPr>
        <w:rPr>
          <w:sz w:val="24"/>
          <w:szCs w:val="24"/>
        </w:rPr>
      </w:pPr>
    </w:p>
    <w:p w:rsidR="00511014" w:rsidRPr="00F04DE4" w:rsidRDefault="00511014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ODLUKU</w:t>
      </w:r>
    </w:p>
    <w:p w:rsidR="00511014" w:rsidRPr="00F04DE4" w:rsidRDefault="00511014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o imenovanju službenika za informiranje</w:t>
      </w:r>
    </w:p>
    <w:p w:rsidR="00511014" w:rsidRPr="00F04DE4" w:rsidRDefault="00511014" w:rsidP="00524E5E">
      <w:pPr>
        <w:jc w:val="center"/>
        <w:rPr>
          <w:sz w:val="24"/>
          <w:szCs w:val="24"/>
        </w:rPr>
      </w:pPr>
    </w:p>
    <w:p w:rsidR="00511014" w:rsidRPr="00F04DE4" w:rsidRDefault="00511014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I.</w:t>
      </w: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 xml:space="preserve">Ovom Odlukom imenuje se Službenik za informiranje na Elektrotehničkom fakultetu Osijek, kao tijelu javne vlasti. </w:t>
      </w: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 xml:space="preserve">Službenik za informiranje je posebna službena osoba mjerodavna za rješavanje ostvarivanja prava na pristup informacijama. </w:t>
      </w:r>
    </w:p>
    <w:p w:rsidR="00511014" w:rsidRPr="00F04DE4" w:rsidRDefault="00511014" w:rsidP="00524E5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II.</w:t>
      </w: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 xml:space="preserve">Službenikom za informiranje imenuje se Marijana Širić, dipl.iur., rukovoditelj </w:t>
      </w:r>
      <w:r>
        <w:rPr>
          <w:rFonts w:ascii="Times New Roman" w:hAnsi="Times New Roman" w:cs="Times New Roman"/>
        </w:rPr>
        <w:t>P</w:t>
      </w:r>
      <w:r w:rsidRPr="00F04DE4">
        <w:rPr>
          <w:rFonts w:ascii="Times New Roman" w:hAnsi="Times New Roman" w:cs="Times New Roman"/>
        </w:rPr>
        <w:t>ododsjeka u područnoj službi Elektrotehničkog fakulteta Osijek.</w:t>
      </w:r>
    </w:p>
    <w:p w:rsidR="00511014" w:rsidRPr="00F04DE4" w:rsidRDefault="00511014" w:rsidP="00524E5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III.</w:t>
      </w:r>
    </w:p>
    <w:p w:rsidR="00511014" w:rsidRPr="00F04DE4" w:rsidRDefault="00511014" w:rsidP="00524E5E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>Službenik za informiranje obavlja poslove rješavanja pojedinačnih zahtjeva i redovitog objavljivanja informacija sukladno svom unutarnjem ustroju, unapređuje način obrade, klasificiranja, čuvanja i objavljivanja informacija koje su sadržane u službenim dokumentima koji se odnose na rad Fakulteta, osigurava neophodnu pomoć podnositeljima zahtjeva u vezi s ostvarivanjem prava utvrđenih Zakonom o pravu na pristup informacijama, obavlja i druge poslove utvrđene Zakonom o pravu na pristup informacijama i podzakonskim propisima koji su donijeti na temelju tog Zakona.</w:t>
      </w:r>
    </w:p>
    <w:p w:rsidR="00511014" w:rsidRPr="00F04DE4" w:rsidRDefault="00511014" w:rsidP="00524E5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IV.</w:t>
      </w:r>
    </w:p>
    <w:p w:rsidR="00511014" w:rsidRDefault="00511014" w:rsidP="00FE20CA">
      <w:pPr>
        <w:pStyle w:val="BodyText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>Ova Odluka stupa na snagu danom donošenja.</w:t>
      </w:r>
    </w:p>
    <w:p w:rsidR="00511014" w:rsidRDefault="00511014" w:rsidP="00FE20CA">
      <w:pPr>
        <w:pStyle w:val="BodyText"/>
        <w:rPr>
          <w:rFonts w:ascii="Times New Roman" w:hAnsi="Times New Roman" w:cs="Times New Roman"/>
        </w:rPr>
      </w:pPr>
    </w:p>
    <w:p w:rsidR="00511014" w:rsidRPr="00F04DE4" w:rsidRDefault="00511014" w:rsidP="00FE20CA">
      <w:pPr>
        <w:pStyle w:val="BodyText"/>
        <w:rPr>
          <w:rFonts w:ascii="Times New Roman" w:hAnsi="Times New Roman" w:cs="Times New Roman"/>
        </w:rPr>
      </w:pPr>
    </w:p>
    <w:p w:rsidR="00511014" w:rsidRPr="00F04DE4" w:rsidRDefault="00511014" w:rsidP="00FE20CA">
      <w:pPr>
        <w:ind w:left="6372" w:firstLine="708"/>
        <w:rPr>
          <w:sz w:val="24"/>
          <w:szCs w:val="24"/>
        </w:rPr>
      </w:pPr>
      <w:r w:rsidRPr="00F04DE4">
        <w:rPr>
          <w:sz w:val="24"/>
          <w:szCs w:val="24"/>
        </w:rPr>
        <w:t xml:space="preserve">         D e k a n :</w:t>
      </w:r>
    </w:p>
    <w:p w:rsidR="00511014" w:rsidRPr="00F04DE4" w:rsidRDefault="00511014" w:rsidP="00FE20CA">
      <w:pPr>
        <w:ind w:left="5664" w:firstLine="708"/>
        <w:rPr>
          <w:sz w:val="24"/>
          <w:szCs w:val="24"/>
        </w:rPr>
      </w:pPr>
      <w:r w:rsidRPr="00F04DE4">
        <w:rPr>
          <w:sz w:val="24"/>
          <w:szCs w:val="24"/>
        </w:rPr>
        <w:t xml:space="preserve">      Prof. dr. sc. Radoslav Galić</w:t>
      </w:r>
    </w:p>
    <w:p w:rsidR="00511014" w:rsidRPr="00F04DE4" w:rsidRDefault="00511014" w:rsidP="00FE20CA">
      <w:pPr>
        <w:rPr>
          <w:b/>
          <w:bCs/>
          <w:sz w:val="24"/>
          <w:szCs w:val="24"/>
        </w:rPr>
      </w:pPr>
    </w:p>
    <w:p w:rsidR="00511014" w:rsidRDefault="00511014" w:rsidP="00FE20CA">
      <w:pPr>
        <w:jc w:val="both"/>
        <w:rPr>
          <w:sz w:val="24"/>
          <w:szCs w:val="24"/>
        </w:rPr>
      </w:pPr>
    </w:p>
    <w:p w:rsidR="00511014" w:rsidRDefault="00511014" w:rsidP="00FE20CA">
      <w:pPr>
        <w:jc w:val="both"/>
        <w:rPr>
          <w:sz w:val="24"/>
          <w:szCs w:val="24"/>
        </w:rPr>
      </w:pPr>
    </w:p>
    <w:p w:rsidR="00511014" w:rsidRPr="00F04DE4" w:rsidRDefault="00511014" w:rsidP="00FE20CA">
      <w:pPr>
        <w:jc w:val="both"/>
        <w:rPr>
          <w:sz w:val="24"/>
          <w:szCs w:val="24"/>
        </w:rPr>
      </w:pPr>
      <w:r w:rsidRPr="00F04DE4">
        <w:rPr>
          <w:sz w:val="24"/>
          <w:szCs w:val="24"/>
        </w:rPr>
        <w:t>Dostavlja se:</w:t>
      </w:r>
    </w:p>
    <w:p w:rsidR="00511014" w:rsidRPr="00F04DE4" w:rsidRDefault="00511014" w:rsidP="00FE20CA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F04DE4">
        <w:rPr>
          <w:lang w:val="hr-HR"/>
        </w:rPr>
        <w:t>Službeniku za informiranje</w:t>
      </w:r>
    </w:p>
    <w:p w:rsidR="00511014" w:rsidRDefault="00511014" w:rsidP="00FE20CA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F04DE4">
        <w:rPr>
          <w:lang w:val="hr-HR"/>
        </w:rPr>
        <w:t>Internetskoj stranici Fakulteta</w:t>
      </w:r>
    </w:p>
    <w:p w:rsidR="00511014" w:rsidRPr="00F04DE4" w:rsidRDefault="00511014" w:rsidP="00FE20CA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Arhiva</w:t>
      </w:r>
    </w:p>
    <w:sectPr w:rsidR="00511014" w:rsidRPr="00F04DE4" w:rsidSect="002207AF">
      <w:pgSz w:w="12240" w:h="15840"/>
      <w:pgMar w:top="360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3483E"/>
    <w:multiLevelType w:val="hybridMultilevel"/>
    <w:tmpl w:val="CC126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02062"/>
    <w:multiLevelType w:val="hybridMultilevel"/>
    <w:tmpl w:val="ED48812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0CA"/>
    <w:rsid w:val="000021CB"/>
    <w:rsid w:val="000C1284"/>
    <w:rsid w:val="000E2FC2"/>
    <w:rsid w:val="00130662"/>
    <w:rsid w:val="00155423"/>
    <w:rsid w:val="002207AF"/>
    <w:rsid w:val="002D01B9"/>
    <w:rsid w:val="002E3020"/>
    <w:rsid w:val="00307B26"/>
    <w:rsid w:val="003648F9"/>
    <w:rsid w:val="0048026B"/>
    <w:rsid w:val="00511014"/>
    <w:rsid w:val="00524E5E"/>
    <w:rsid w:val="006558DD"/>
    <w:rsid w:val="0069764C"/>
    <w:rsid w:val="00721D2E"/>
    <w:rsid w:val="00747B8E"/>
    <w:rsid w:val="0076284F"/>
    <w:rsid w:val="00793061"/>
    <w:rsid w:val="007B45A7"/>
    <w:rsid w:val="0080618A"/>
    <w:rsid w:val="00820E2B"/>
    <w:rsid w:val="008312CF"/>
    <w:rsid w:val="008503C0"/>
    <w:rsid w:val="008E710A"/>
    <w:rsid w:val="009E0283"/>
    <w:rsid w:val="00A615D7"/>
    <w:rsid w:val="00A65B67"/>
    <w:rsid w:val="00A878DB"/>
    <w:rsid w:val="00AD469C"/>
    <w:rsid w:val="00AD560C"/>
    <w:rsid w:val="00B24C75"/>
    <w:rsid w:val="00B312A5"/>
    <w:rsid w:val="00BD6BFA"/>
    <w:rsid w:val="00C41349"/>
    <w:rsid w:val="00C64C57"/>
    <w:rsid w:val="00CE1012"/>
    <w:rsid w:val="00D938A7"/>
    <w:rsid w:val="00E24992"/>
    <w:rsid w:val="00E5653D"/>
    <w:rsid w:val="00E96A48"/>
    <w:rsid w:val="00F04DE4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CA"/>
    <w:rPr>
      <w:rFonts w:ascii="Times New Roman" w:eastAsia="Times New Roman" w:hAnsi="Times New Roman"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E20CA"/>
    <w:pPr>
      <w:jc w:val="both"/>
    </w:pPr>
    <w:rPr>
      <w:rFonts w:ascii="Courier New" w:hAnsi="Courier New" w:cs="Courier New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0C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E20CA"/>
    <w:pPr>
      <w:ind w:left="720"/>
    </w:pPr>
    <w:rPr>
      <w:noProof w:val="0"/>
      <w:sz w:val="24"/>
      <w:szCs w:val="24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226</Words>
  <Characters>1293</Characters>
  <Application>Microsoft Office Outlook</Application>
  <DocSecurity>0</DocSecurity>
  <Lines>0</Lines>
  <Paragraphs>0</Paragraphs>
  <ScaleCrop>false</ScaleCrop>
  <Company>ETFOS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003-05-12-01/03</dc:title>
  <dc:subject/>
  <dc:creator>Korisnik</dc:creator>
  <cp:keywords/>
  <dc:description/>
  <cp:lastModifiedBy>Mirica Knezevic</cp:lastModifiedBy>
  <cp:revision>7</cp:revision>
  <cp:lastPrinted>2012-01-30T08:32:00Z</cp:lastPrinted>
  <dcterms:created xsi:type="dcterms:W3CDTF">2012-01-31T08:39:00Z</dcterms:created>
  <dcterms:modified xsi:type="dcterms:W3CDTF">2012-02-03T11:14:00Z</dcterms:modified>
</cp:coreProperties>
</file>