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B9" w:rsidRPr="007867D7" w:rsidRDefault="00510492" w:rsidP="00DF35B9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SVEUČILIŠTE</w:t>
      </w:r>
      <w:r w:rsidR="00464279" w:rsidRPr="007867D7">
        <w:rPr>
          <w:rFonts w:ascii="Times New Roman" w:hAnsi="Times New Roman"/>
          <w:sz w:val="20"/>
          <w:szCs w:val="20"/>
        </w:rPr>
        <w:t xml:space="preserve"> JOSIPA JURJA STROSSMAYERA U OSIJEKU</w:t>
      </w:r>
    </w:p>
    <w:p w:rsidR="00464279" w:rsidRPr="007867D7" w:rsidRDefault="00464279" w:rsidP="00DF35B9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867D7">
        <w:rPr>
          <w:rFonts w:ascii="Times New Roman" w:hAnsi="Times New Roman"/>
          <w:sz w:val="20"/>
          <w:szCs w:val="20"/>
        </w:rPr>
        <w:t>FAKULTET ELEKTROTEHNIKE, RAČUNARSTVA I</w:t>
      </w:r>
    </w:p>
    <w:p w:rsidR="00DF35B9" w:rsidRPr="007867D7" w:rsidRDefault="00464279" w:rsidP="00DF35B9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7867D7">
        <w:rPr>
          <w:rFonts w:ascii="Times New Roman" w:hAnsi="Times New Roman"/>
          <w:sz w:val="20"/>
          <w:szCs w:val="20"/>
        </w:rPr>
        <w:t xml:space="preserve"> INFORMACIJSKIH TEHNOLOGIJA OSIJEK</w:t>
      </w:r>
    </w:p>
    <w:p w:rsidR="006128A3" w:rsidRDefault="006128A3" w:rsidP="00DF35B9">
      <w:pPr>
        <w:spacing w:after="0" w:line="259" w:lineRule="auto"/>
        <w:rPr>
          <w:rFonts w:ascii="Times New Roman" w:hAnsi="Times New Roman"/>
        </w:rPr>
      </w:pPr>
    </w:p>
    <w:p w:rsidR="00DF35B9" w:rsidRPr="00DF35B9" w:rsidRDefault="006128A3" w:rsidP="00DF35B9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U Osijeku, ___________</w:t>
      </w:r>
      <w:r w:rsidRPr="00EE1BB3">
        <w:rPr>
          <w:rFonts w:ascii="Times New Roman" w:hAnsi="Times New Roman"/>
          <w:sz w:val="16"/>
          <w:szCs w:val="16"/>
        </w:rPr>
        <w:t>(datum)</w:t>
      </w:r>
    </w:p>
    <w:p w:rsidR="00DF35B9" w:rsidRPr="00DF35B9" w:rsidRDefault="00DF35B9" w:rsidP="00DF35B9">
      <w:pPr>
        <w:spacing w:after="0" w:line="259" w:lineRule="auto"/>
        <w:rPr>
          <w:rFonts w:ascii="Times New Roman" w:hAnsi="Times New Roman"/>
        </w:rPr>
      </w:pPr>
    </w:p>
    <w:p w:rsidR="00EE1BB3" w:rsidRPr="007867D7" w:rsidRDefault="002C651B" w:rsidP="007867D7">
      <w:pPr>
        <w:pStyle w:val="NoSpacing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4279" w:rsidRPr="007867D7">
        <w:rPr>
          <w:rFonts w:ascii="Times New Roman" w:hAnsi="Times New Roman"/>
          <w:sz w:val="24"/>
          <w:szCs w:val="24"/>
        </w:rPr>
        <w:t>Dekanu</w:t>
      </w:r>
    </w:p>
    <w:p w:rsidR="00464279" w:rsidRPr="007867D7" w:rsidRDefault="00464279" w:rsidP="0046427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867D7">
        <w:rPr>
          <w:rFonts w:ascii="Times New Roman" w:hAnsi="Times New Roman"/>
          <w:sz w:val="24"/>
          <w:szCs w:val="24"/>
        </w:rPr>
        <w:t xml:space="preserve"> prof.dr.sc. Dragi Žagaru</w:t>
      </w:r>
    </w:p>
    <w:p w:rsidR="00464279" w:rsidRPr="007867D7" w:rsidRDefault="00464279" w:rsidP="0046427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b/>
          <w:sz w:val="24"/>
          <w:szCs w:val="24"/>
        </w:rPr>
      </w:pPr>
      <w:r w:rsidRPr="007867D7">
        <w:rPr>
          <w:rFonts w:ascii="Times New Roman" w:hAnsi="Times New Roman"/>
          <w:sz w:val="24"/>
          <w:szCs w:val="24"/>
        </w:rPr>
        <w:t xml:space="preserve">PREDMET: </w:t>
      </w:r>
      <w:r w:rsidRPr="007867D7">
        <w:rPr>
          <w:rFonts w:ascii="Times New Roman" w:hAnsi="Times New Roman"/>
          <w:b/>
          <w:sz w:val="24"/>
          <w:szCs w:val="24"/>
        </w:rPr>
        <w:t>Zamolba za odobrenje troškova lektoriranja znanstvenog r</w:t>
      </w:r>
      <w:bookmarkStart w:id="0" w:name="_GoBack"/>
      <w:r w:rsidRPr="007867D7">
        <w:rPr>
          <w:rFonts w:ascii="Times New Roman" w:hAnsi="Times New Roman"/>
          <w:b/>
          <w:sz w:val="24"/>
          <w:szCs w:val="24"/>
        </w:rPr>
        <w:t>ada</w:t>
      </w:r>
      <w:bookmarkEnd w:id="0"/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  <w:r w:rsidRPr="007867D7">
        <w:rPr>
          <w:rFonts w:ascii="Times New Roman" w:hAnsi="Times New Roman"/>
          <w:sz w:val="24"/>
          <w:szCs w:val="24"/>
        </w:rPr>
        <w:t>Poštovani,</w:t>
      </w: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  <w:r w:rsidRPr="007867D7">
        <w:rPr>
          <w:rFonts w:ascii="Times New Roman" w:hAnsi="Times New Roman"/>
          <w:sz w:val="24"/>
          <w:szCs w:val="24"/>
        </w:rPr>
        <w:t>Molim Vas da odobrite plaćanje troškova lektoriranja znanstvenog rada</w:t>
      </w:r>
      <w:r w:rsidR="00576FC3">
        <w:rPr>
          <w:rFonts w:ascii="Times New Roman" w:hAnsi="Times New Roman"/>
          <w:sz w:val="24"/>
          <w:szCs w:val="24"/>
        </w:rPr>
        <w:t xml:space="preserve"> na engleskom jeziku</w:t>
      </w:r>
      <w:r w:rsidRPr="007867D7">
        <w:rPr>
          <w:rFonts w:ascii="Times New Roman" w:hAnsi="Times New Roman"/>
          <w:sz w:val="24"/>
          <w:szCs w:val="24"/>
        </w:rPr>
        <w:t>:</w:t>
      </w: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67D7">
        <w:rPr>
          <w:rFonts w:ascii="Times New Roman" w:hAnsi="Times New Roman"/>
          <w:i/>
          <w:sz w:val="24"/>
          <w:szCs w:val="24"/>
        </w:rPr>
        <w:t>Autori, naslov rada</w:t>
      </w: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  <w:r w:rsidRPr="007867D7">
        <w:rPr>
          <w:rFonts w:ascii="Times New Roman" w:hAnsi="Times New Roman"/>
          <w:sz w:val="24"/>
          <w:szCs w:val="24"/>
        </w:rPr>
        <w:t>koji planiramo poslati u časopis A kategorije</w:t>
      </w:r>
      <w:r w:rsidR="00576FC3">
        <w:rPr>
          <w:rFonts w:ascii="Times New Roman" w:hAnsi="Times New Roman"/>
          <w:sz w:val="24"/>
          <w:szCs w:val="24"/>
        </w:rPr>
        <w:t xml:space="preserve"> (SCIE baza)</w:t>
      </w:r>
      <w:r w:rsidRPr="007867D7">
        <w:rPr>
          <w:rFonts w:ascii="Times New Roman" w:hAnsi="Times New Roman"/>
          <w:sz w:val="24"/>
          <w:szCs w:val="24"/>
        </w:rPr>
        <w:t>:</w:t>
      </w:r>
    </w:p>
    <w:p w:rsidR="00464279" w:rsidRPr="007867D7" w:rsidRDefault="00464279" w:rsidP="00464279">
      <w:pPr>
        <w:pStyle w:val="NoSpacing"/>
        <w:rPr>
          <w:rFonts w:ascii="Times New Roman" w:hAnsi="Times New Roman"/>
          <w:sz w:val="24"/>
          <w:szCs w:val="24"/>
        </w:rPr>
      </w:pPr>
    </w:p>
    <w:p w:rsidR="00464279" w:rsidRPr="007867D7" w:rsidRDefault="00464279" w:rsidP="00464279">
      <w:pPr>
        <w:pStyle w:val="NoSpacing"/>
        <w:rPr>
          <w:rFonts w:ascii="Times New Roman" w:hAnsi="Times New Roman"/>
          <w:i/>
          <w:sz w:val="24"/>
          <w:szCs w:val="24"/>
        </w:rPr>
      </w:pPr>
      <w:r w:rsidRPr="007867D7">
        <w:rPr>
          <w:rFonts w:ascii="Times New Roman" w:hAnsi="Times New Roman"/>
          <w:i/>
          <w:sz w:val="24"/>
          <w:szCs w:val="24"/>
        </w:rPr>
        <w:t>Naziv časopisa, izdavač</w:t>
      </w:r>
    </w:p>
    <w:p w:rsidR="00464279" w:rsidRDefault="00464279" w:rsidP="00464279">
      <w:pPr>
        <w:pStyle w:val="NoSpacing"/>
        <w:rPr>
          <w:rFonts w:ascii="Times New Roman" w:hAnsi="Times New Roman"/>
        </w:rPr>
      </w:pPr>
    </w:p>
    <w:p w:rsidR="00464279" w:rsidRDefault="007867D7" w:rsidP="0046427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I</w:t>
      </w:r>
      <w:r w:rsidR="00464279" w:rsidRPr="007867D7">
        <w:rPr>
          <w:rFonts w:ascii="Times New Roman" w:hAnsi="Times New Roman"/>
          <w:sz w:val="16"/>
          <w:szCs w:val="16"/>
        </w:rPr>
        <w:t xml:space="preserve">z WoS </w:t>
      </w:r>
      <w:r>
        <w:rPr>
          <w:rFonts w:ascii="Times New Roman" w:hAnsi="Times New Roman"/>
          <w:sz w:val="16"/>
          <w:szCs w:val="16"/>
        </w:rPr>
        <w:t xml:space="preserve">ubaciti podatke o časopisu </w:t>
      </w:r>
      <w:r w:rsidR="00464279" w:rsidRPr="007867D7">
        <w:rPr>
          <w:rFonts w:ascii="Times New Roman" w:hAnsi="Times New Roman"/>
          <w:sz w:val="16"/>
          <w:szCs w:val="16"/>
        </w:rPr>
        <w:t>npr</w:t>
      </w:r>
      <w:r w:rsidR="00464279">
        <w:rPr>
          <w:rFonts w:ascii="Times New Roman" w:hAnsi="Times New Roman"/>
        </w:rPr>
        <w:t>.</w:t>
      </w:r>
    </w:p>
    <w:p w:rsidR="007867D7" w:rsidRDefault="007867D7" w:rsidP="00464279">
      <w:pPr>
        <w:pStyle w:val="NoSpacing"/>
        <w:rPr>
          <w:rFonts w:ascii="Times New Roman" w:hAnsi="Times New Roman"/>
        </w:rPr>
      </w:pPr>
    </w:p>
    <w:p w:rsidR="00464279" w:rsidRDefault="00464279" w:rsidP="00464279">
      <w:pPr>
        <w:pStyle w:val="NoSpacing"/>
        <w:rPr>
          <w:rFonts w:ascii="Times New Roman" w:hAnsi="Times New Roman"/>
        </w:rPr>
      </w:pPr>
      <w:r>
        <w:rPr>
          <w:noProof/>
          <w:lang w:eastAsia="hr-HR"/>
        </w:rPr>
        <w:drawing>
          <wp:inline distT="0" distB="0" distL="0" distR="0" wp14:anchorId="37FA9620" wp14:editId="03693F04">
            <wp:extent cx="3095114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903" t="52315" r="19306" b="15648"/>
                    <a:stretch/>
                  </pic:blipFill>
                  <pic:spPr bwMode="auto">
                    <a:xfrm>
                      <a:off x="0" y="0"/>
                      <a:ext cx="3117482" cy="216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279" w:rsidRDefault="00464279" w:rsidP="00464279">
      <w:pPr>
        <w:pStyle w:val="NoSpacing"/>
        <w:rPr>
          <w:rFonts w:ascii="Times New Roman" w:hAnsi="Times New Roman"/>
        </w:rPr>
      </w:pPr>
    </w:p>
    <w:p w:rsidR="00EE1BB3" w:rsidRDefault="00EE1BB3" w:rsidP="0046427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Broj kartica rada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: _____________</w:t>
      </w:r>
    </w:p>
    <w:p w:rsidR="00EE1BB3" w:rsidRDefault="00EE1BB3" w:rsidP="00464279">
      <w:pPr>
        <w:pStyle w:val="NoSpacing"/>
        <w:rPr>
          <w:rFonts w:ascii="Times New Roman" w:hAnsi="Times New Roman"/>
        </w:rPr>
      </w:pPr>
    </w:p>
    <w:p w:rsidR="00EE1BB3" w:rsidRDefault="00EE1BB3" w:rsidP="00464279">
      <w:pPr>
        <w:pStyle w:val="NoSpacing"/>
        <w:rPr>
          <w:rFonts w:ascii="Times New Roman" w:hAnsi="Times New Roman"/>
          <w:sz w:val="16"/>
          <w:szCs w:val="16"/>
        </w:rPr>
      </w:pPr>
      <w:r w:rsidRPr="00EE1BB3">
        <w:rPr>
          <w:rFonts w:ascii="Times New Roman" w:hAnsi="Times New Roman"/>
          <w:sz w:val="16"/>
          <w:szCs w:val="16"/>
          <w:vertAlign w:val="superscript"/>
        </w:rPr>
        <w:t>1</w:t>
      </w:r>
      <w:r w:rsidRPr="00EE1BB3">
        <w:rPr>
          <w:rFonts w:ascii="Times New Roman" w:hAnsi="Times New Roman"/>
          <w:sz w:val="16"/>
          <w:szCs w:val="16"/>
        </w:rPr>
        <w:t>Jedna kartica predstavlja</w:t>
      </w:r>
      <w:r w:rsidR="00576FC3">
        <w:rPr>
          <w:rFonts w:ascii="Times New Roman" w:hAnsi="Times New Roman"/>
          <w:sz w:val="16"/>
          <w:szCs w:val="16"/>
        </w:rPr>
        <w:t xml:space="preserve"> ukupna broj znakova u tekstu </w:t>
      </w:r>
      <w:r w:rsidR="00136594">
        <w:rPr>
          <w:rFonts w:ascii="Times New Roman" w:hAnsi="Times New Roman"/>
          <w:sz w:val="16"/>
          <w:szCs w:val="16"/>
        </w:rPr>
        <w:t>bez razmaka podijeljen s 1500</w:t>
      </w:r>
      <w:r w:rsidR="00FA636A">
        <w:rPr>
          <w:rFonts w:ascii="Times New Roman" w:hAnsi="Times New Roman"/>
          <w:sz w:val="16"/>
          <w:szCs w:val="16"/>
        </w:rPr>
        <w:t xml:space="preserve"> </w:t>
      </w:r>
      <w:r w:rsidRPr="00EE1BB3">
        <w:rPr>
          <w:rFonts w:ascii="Times New Roman" w:hAnsi="Times New Roman"/>
          <w:sz w:val="16"/>
          <w:szCs w:val="16"/>
        </w:rPr>
        <w:t xml:space="preserve"> </w:t>
      </w:r>
    </w:p>
    <w:p w:rsidR="00EE1BB3" w:rsidRDefault="00EE1BB3" w:rsidP="00464279">
      <w:pPr>
        <w:pStyle w:val="NoSpacing"/>
        <w:rPr>
          <w:rFonts w:ascii="Times New Roman" w:hAnsi="Times New Roman"/>
          <w:sz w:val="16"/>
          <w:szCs w:val="16"/>
        </w:rPr>
      </w:pPr>
    </w:p>
    <w:p w:rsidR="00EE1BB3" w:rsidRDefault="00EE1BB3" w:rsidP="00464279">
      <w:pPr>
        <w:pStyle w:val="NoSpacing"/>
        <w:rPr>
          <w:rFonts w:ascii="Times New Roman" w:hAnsi="Times New Roman"/>
          <w:sz w:val="16"/>
          <w:szCs w:val="16"/>
        </w:rPr>
      </w:pPr>
    </w:p>
    <w:p w:rsidR="00EE1BB3" w:rsidRDefault="00EE1BB3" w:rsidP="00EE1B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510492" w:rsidRDefault="00510492" w:rsidP="00EE1B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EE1BB3" w:rsidRDefault="00EE1BB3" w:rsidP="00EE1BB3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EE1BB3">
        <w:rPr>
          <w:rFonts w:ascii="Times New Roman" w:hAnsi="Times New Roman"/>
          <w:sz w:val="16"/>
          <w:szCs w:val="16"/>
        </w:rPr>
        <w:t>(potpis)</w:t>
      </w:r>
    </w:p>
    <w:p w:rsidR="00510492" w:rsidRDefault="00510492" w:rsidP="005104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Odobrio: </w:t>
      </w:r>
    </w:p>
    <w:p w:rsidR="00510492" w:rsidRDefault="00510492" w:rsidP="00510492">
      <w:pPr>
        <w:pStyle w:val="NoSpacing"/>
        <w:rPr>
          <w:rFonts w:ascii="Times New Roman" w:hAnsi="Times New Roman"/>
          <w:sz w:val="24"/>
          <w:szCs w:val="24"/>
        </w:rPr>
      </w:pPr>
    </w:p>
    <w:p w:rsidR="00510492" w:rsidRDefault="00510492" w:rsidP="005104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Prof.dr.sc. Drago Žagar</w:t>
      </w:r>
    </w:p>
    <w:p w:rsidR="00510492" w:rsidRDefault="00510492" w:rsidP="00510492">
      <w:pPr>
        <w:pStyle w:val="NoSpacing"/>
        <w:rPr>
          <w:rFonts w:ascii="Times New Roman" w:hAnsi="Times New Roman"/>
          <w:sz w:val="24"/>
          <w:szCs w:val="24"/>
        </w:rPr>
      </w:pPr>
    </w:p>
    <w:p w:rsidR="00510492" w:rsidRPr="00510492" w:rsidRDefault="00510492" w:rsidP="0051049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sectPr w:rsidR="00510492" w:rsidRPr="00510492" w:rsidSect="007867D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FD" w:rsidRDefault="001E03FD">
      <w:pPr>
        <w:spacing w:after="0" w:line="240" w:lineRule="auto"/>
      </w:pPr>
      <w:r>
        <w:separator/>
      </w:r>
    </w:p>
  </w:endnote>
  <w:endnote w:type="continuationSeparator" w:id="0">
    <w:p w:rsidR="001E03FD" w:rsidRDefault="001E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FD" w:rsidRDefault="001E03FD">
      <w:pPr>
        <w:spacing w:after="0" w:line="240" w:lineRule="auto"/>
      </w:pPr>
      <w:r>
        <w:separator/>
      </w:r>
    </w:p>
  </w:footnote>
  <w:footnote w:type="continuationSeparator" w:id="0">
    <w:p w:rsidR="001E03FD" w:rsidRDefault="001E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33"/>
    <w:multiLevelType w:val="hybridMultilevel"/>
    <w:tmpl w:val="05DE6A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A1F87"/>
    <w:multiLevelType w:val="hybridMultilevel"/>
    <w:tmpl w:val="9FAC0956"/>
    <w:lvl w:ilvl="0" w:tplc="27CC332C">
      <w:start w:val="1"/>
      <w:numFmt w:val="decimal"/>
      <w:lvlText w:val="%1."/>
      <w:lvlJc w:val="left"/>
      <w:pPr>
        <w:ind w:left="630" w:hanging="360"/>
      </w:pPr>
    </w:lvl>
    <w:lvl w:ilvl="1" w:tplc="041A0019">
      <w:start w:val="1"/>
      <w:numFmt w:val="lowerLetter"/>
      <w:lvlText w:val="%2."/>
      <w:lvlJc w:val="left"/>
      <w:pPr>
        <w:ind w:left="1350" w:hanging="360"/>
      </w:pPr>
    </w:lvl>
    <w:lvl w:ilvl="2" w:tplc="041A001B">
      <w:start w:val="1"/>
      <w:numFmt w:val="lowerRoman"/>
      <w:lvlText w:val="%3."/>
      <w:lvlJc w:val="right"/>
      <w:pPr>
        <w:ind w:left="2070" w:hanging="180"/>
      </w:pPr>
    </w:lvl>
    <w:lvl w:ilvl="3" w:tplc="041A000F">
      <w:start w:val="1"/>
      <w:numFmt w:val="decimal"/>
      <w:lvlText w:val="%4."/>
      <w:lvlJc w:val="left"/>
      <w:pPr>
        <w:ind w:left="2790" w:hanging="360"/>
      </w:pPr>
    </w:lvl>
    <w:lvl w:ilvl="4" w:tplc="041A0019">
      <w:start w:val="1"/>
      <w:numFmt w:val="lowerLetter"/>
      <w:lvlText w:val="%5."/>
      <w:lvlJc w:val="left"/>
      <w:pPr>
        <w:ind w:left="3510" w:hanging="360"/>
      </w:pPr>
    </w:lvl>
    <w:lvl w:ilvl="5" w:tplc="041A001B">
      <w:start w:val="1"/>
      <w:numFmt w:val="lowerRoman"/>
      <w:lvlText w:val="%6."/>
      <w:lvlJc w:val="right"/>
      <w:pPr>
        <w:ind w:left="4230" w:hanging="180"/>
      </w:pPr>
    </w:lvl>
    <w:lvl w:ilvl="6" w:tplc="041A000F">
      <w:start w:val="1"/>
      <w:numFmt w:val="decimal"/>
      <w:lvlText w:val="%7."/>
      <w:lvlJc w:val="left"/>
      <w:pPr>
        <w:ind w:left="4950" w:hanging="360"/>
      </w:pPr>
    </w:lvl>
    <w:lvl w:ilvl="7" w:tplc="041A0019">
      <w:start w:val="1"/>
      <w:numFmt w:val="lowerLetter"/>
      <w:lvlText w:val="%8."/>
      <w:lvlJc w:val="left"/>
      <w:pPr>
        <w:ind w:left="5670" w:hanging="360"/>
      </w:pPr>
    </w:lvl>
    <w:lvl w:ilvl="8" w:tplc="041A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74347D9"/>
    <w:multiLevelType w:val="hybridMultilevel"/>
    <w:tmpl w:val="2196F4AE"/>
    <w:lvl w:ilvl="0" w:tplc="15E417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96D4C"/>
    <w:multiLevelType w:val="hybridMultilevel"/>
    <w:tmpl w:val="4BB23948"/>
    <w:lvl w:ilvl="0" w:tplc="98628C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C5730"/>
    <w:multiLevelType w:val="hybridMultilevel"/>
    <w:tmpl w:val="77F806E2"/>
    <w:lvl w:ilvl="0" w:tplc="1B1AF4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4262F"/>
    <w:multiLevelType w:val="hybridMultilevel"/>
    <w:tmpl w:val="6A3E6440"/>
    <w:lvl w:ilvl="0" w:tplc="E4705F82">
      <w:start w:val="1"/>
      <w:numFmt w:val="decimal"/>
      <w:lvlText w:val="%1."/>
      <w:lvlJc w:val="left"/>
      <w:pPr>
        <w:ind w:left="678" w:hanging="360"/>
      </w:pPr>
    </w:lvl>
    <w:lvl w:ilvl="1" w:tplc="041A0019">
      <w:start w:val="1"/>
      <w:numFmt w:val="lowerLetter"/>
      <w:lvlText w:val="%2."/>
      <w:lvlJc w:val="left"/>
      <w:pPr>
        <w:ind w:left="1398" w:hanging="360"/>
      </w:pPr>
    </w:lvl>
    <w:lvl w:ilvl="2" w:tplc="041A001B">
      <w:start w:val="1"/>
      <w:numFmt w:val="lowerRoman"/>
      <w:lvlText w:val="%3."/>
      <w:lvlJc w:val="right"/>
      <w:pPr>
        <w:ind w:left="2118" w:hanging="180"/>
      </w:pPr>
    </w:lvl>
    <w:lvl w:ilvl="3" w:tplc="041A000F">
      <w:start w:val="1"/>
      <w:numFmt w:val="decimal"/>
      <w:lvlText w:val="%4."/>
      <w:lvlJc w:val="left"/>
      <w:pPr>
        <w:ind w:left="2838" w:hanging="360"/>
      </w:pPr>
    </w:lvl>
    <w:lvl w:ilvl="4" w:tplc="041A0019">
      <w:start w:val="1"/>
      <w:numFmt w:val="lowerLetter"/>
      <w:lvlText w:val="%5."/>
      <w:lvlJc w:val="left"/>
      <w:pPr>
        <w:ind w:left="3558" w:hanging="360"/>
      </w:pPr>
    </w:lvl>
    <w:lvl w:ilvl="5" w:tplc="041A001B">
      <w:start w:val="1"/>
      <w:numFmt w:val="lowerRoman"/>
      <w:lvlText w:val="%6."/>
      <w:lvlJc w:val="right"/>
      <w:pPr>
        <w:ind w:left="4278" w:hanging="180"/>
      </w:pPr>
    </w:lvl>
    <w:lvl w:ilvl="6" w:tplc="041A000F">
      <w:start w:val="1"/>
      <w:numFmt w:val="decimal"/>
      <w:lvlText w:val="%7."/>
      <w:lvlJc w:val="left"/>
      <w:pPr>
        <w:ind w:left="4998" w:hanging="360"/>
      </w:pPr>
    </w:lvl>
    <w:lvl w:ilvl="7" w:tplc="041A0019">
      <w:start w:val="1"/>
      <w:numFmt w:val="lowerLetter"/>
      <w:lvlText w:val="%8."/>
      <w:lvlJc w:val="left"/>
      <w:pPr>
        <w:ind w:left="5718" w:hanging="360"/>
      </w:pPr>
    </w:lvl>
    <w:lvl w:ilvl="8" w:tplc="041A001B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1CD1B58"/>
    <w:multiLevelType w:val="hybridMultilevel"/>
    <w:tmpl w:val="CBBC6D3E"/>
    <w:lvl w:ilvl="0" w:tplc="E1980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716"/>
    <w:multiLevelType w:val="hybridMultilevel"/>
    <w:tmpl w:val="06E009DA"/>
    <w:lvl w:ilvl="0" w:tplc="1E04DC9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735BA"/>
    <w:multiLevelType w:val="hybridMultilevel"/>
    <w:tmpl w:val="CBB0B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38B"/>
    <w:multiLevelType w:val="multilevel"/>
    <w:tmpl w:val="E86C1DD8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sz w:val="22"/>
        <w:szCs w:val="22"/>
      </w:rPr>
    </w:lvl>
    <w:lvl w:ilvl="2">
      <w:start w:val="1"/>
      <w:numFmt w:val="decimal"/>
      <w:isLgl/>
      <w:lvlText w:val="%1.%2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 w15:restartNumberingAfterBreak="0">
    <w:nsid w:val="29234E1D"/>
    <w:multiLevelType w:val="hybridMultilevel"/>
    <w:tmpl w:val="C4D24B4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9567A9"/>
    <w:multiLevelType w:val="hybridMultilevel"/>
    <w:tmpl w:val="17406712"/>
    <w:lvl w:ilvl="0" w:tplc="B59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A64"/>
    <w:multiLevelType w:val="multilevel"/>
    <w:tmpl w:val="26B2CD28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sz w:val="22"/>
        <w:szCs w:val="22"/>
      </w:rPr>
    </w:lvl>
    <w:lvl w:ilvl="2">
      <w:start w:val="1"/>
      <w:numFmt w:val="decimal"/>
      <w:isLgl/>
      <w:lvlText w:val="%1.%2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 w15:restartNumberingAfterBreak="0">
    <w:nsid w:val="307377A9"/>
    <w:multiLevelType w:val="hybridMultilevel"/>
    <w:tmpl w:val="B7E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58D"/>
    <w:multiLevelType w:val="hybridMultilevel"/>
    <w:tmpl w:val="BB72B3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DB6BB3"/>
    <w:multiLevelType w:val="hybridMultilevel"/>
    <w:tmpl w:val="CCD6D35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631"/>
    <w:multiLevelType w:val="hybridMultilevel"/>
    <w:tmpl w:val="78B42AB0"/>
    <w:lvl w:ilvl="0" w:tplc="9A6E00D0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BC40BF8"/>
    <w:multiLevelType w:val="hybridMultilevel"/>
    <w:tmpl w:val="63FC2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301D"/>
    <w:multiLevelType w:val="hybridMultilevel"/>
    <w:tmpl w:val="70A4B646"/>
    <w:lvl w:ilvl="0" w:tplc="3AE619A2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F351F56"/>
    <w:multiLevelType w:val="hybridMultilevel"/>
    <w:tmpl w:val="BE287596"/>
    <w:lvl w:ilvl="0" w:tplc="593243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156" w:hanging="360"/>
      </w:pPr>
    </w:lvl>
    <w:lvl w:ilvl="2" w:tplc="041A001B">
      <w:start w:val="1"/>
      <w:numFmt w:val="lowerRoman"/>
      <w:lvlText w:val="%3."/>
      <w:lvlJc w:val="right"/>
      <w:pPr>
        <w:ind w:left="1876" w:hanging="180"/>
      </w:pPr>
    </w:lvl>
    <w:lvl w:ilvl="3" w:tplc="041A000F">
      <w:start w:val="1"/>
      <w:numFmt w:val="decimal"/>
      <w:lvlText w:val="%4."/>
      <w:lvlJc w:val="left"/>
      <w:pPr>
        <w:ind w:left="2596" w:hanging="360"/>
      </w:pPr>
    </w:lvl>
    <w:lvl w:ilvl="4" w:tplc="041A0019">
      <w:start w:val="1"/>
      <w:numFmt w:val="lowerLetter"/>
      <w:lvlText w:val="%5."/>
      <w:lvlJc w:val="left"/>
      <w:pPr>
        <w:ind w:left="3316" w:hanging="360"/>
      </w:pPr>
    </w:lvl>
    <w:lvl w:ilvl="5" w:tplc="041A001B">
      <w:start w:val="1"/>
      <w:numFmt w:val="lowerRoman"/>
      <w:lvlText w:val="%6."/>
      <w:lvlJc w:val="right"/>
      <w:pPr>
        <w:ind w:left="4036" w:hanging="180"/>
      </w:pPr>
    </w:lvl>
    <w:lvl w:ilvl="6" w:tplc="041A000F">
      <w:start w:val="1"/>
      <w:numFmt w:val="decimal"/>
      <w:lvlText w:val="%7."/>
      <w:lvlJc w:val="left"/>
      <w:pPr>
        <w:ind w:left="4756" w:hanging="360"/>
      </w:pPr>
    </w:lvl>
    <w:lvl w:ilvl="7" w:tplc="041A0019">
      <w:start w:val="1"/>
      <w:numFmt w:val="lowerLetter"/>
      <w:lvlText w:val="%8."/>
      <w:lvlJc w:val="left"/>
      <w:pPr>
        <w:ind w:left="5476" w:hanging="360"/>
      </w:pPr>
    </w:lvl>
    <w:lvl w:ilvl="8" w:tplc="041A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5161A0B"/>
    <w:multiLevelType w:val="hybridMultilevel"/>
    <w:tmpl w:val="CEE6062E"/>
    <w:lvl w:ilvl="0" w:tplc="6E3A0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F2935"/>
    <w:multiLevelType w:val="hybridMultilevel"/>
    <w:tmpl w:val="37702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5F8"/>
    <w:multiLevelType w:val="hybridMultilevel"/>
    <w:tmpl w:val="CC4E5D5A"/>
    <w:lvl w:ilvl="0" w:tplc="56CC6220">
      <w:start w:val="1"/>
      <w:numFmt w:val="decimal"/>
      <w:lvlText w:val="%1."/>
      <w:lvlJc w:val="left"/>
      <w:pPr>
        <w:ind w:left="750" w:hanging="360"/>
      </w:pPr>
    </w:lvl>
    <w:lvl w:ilvl="1" w:tplc="041A0019">
      <w:start w:val="1"/>
      <w:numFmt w:val="lowerLetter"/>
      <w:lvlText w:val="%2."/>
      <w:lvlJc w:val="left"/>
      <w:pPr>
        <w:ind w:left="1470" w:hanging="360"/>
      </w:pPr>
    </w:lvl>
    <w:lvl w:ilvl="2" w:tplc="041A001B">
      <w:start w:val="1"/>
      <w:numFmt w:val="lowerRoman"/>
      <w:lvlText w:val="%3."/>
      <w:lvlJc w:val="right"/>
      <w:pPr>
        <w:ind w:left="2190" w:hanging="180"/>
      </w:pPr>
    </w:lvl>
    <w:lvl w:ilvl="3" w:tplc="041A000F">
      <w:start w:val="1"/>
      <w:numFmt w:val="decimal"/>
      <w:lvlText w:val="%4."/>
      <w:lvlJc w:val="left"/>
      <w:pPr>
        <w:ind w:left="2910" w:hanging="360"/>
      </w:pPr>
    </w:lvl>
    <w:lvl w:ilvl="4" w:tplc="041A0019">
      <w:start w:val="1"/>
      <w:numFmt w:val="lowerLetter"/>
      <w:lvlText w:val="%5."/>
      <w:lvlJc w:val="left"/>
      <w:pPr>
        <w:ind w:left="3630" w:hanging="360"/>
      </w:pPr>
    </w:lvl>
    <w:lvl w:ilvl="5" w:tplc="041A001B">
      <w:start w:val="1"/>
      <w:numFmt w:val="lowerRoman"/>
      <w:lvlText w:val="%6."/>
      <w:lvlJc w:val="right"/>
      <w:pPr>
        <w:ind w:left="4350" w:hanging="180"/>
      </w:pPr>
    </w:lvl>
    <w:lvl w:ilvl="6" w:tplc="041A000F">
      <w:start w:val="1"/>
      <w:numFmt w:val="decimal"/>
      <w:lvlText w:val="%7."/>
      <w:lvlJc w:val="left"/>
      <w:pPr>
        <w:ind w:left="5070" w:hanging="360"/>
      </w:pPr>
    </w:lvl>
    <w:lvl w:ilvl="7" w:tplc="041A0019">
      <w:start w:val="1"/>
      <w:numFmt w:val="lowerLetter"/>
      <w:lvlText w:val="%8."/>
      <w:lvlJc w:val="left"/>
      <w:pPr>
        <w:ind w:left="5790" w:hanging="360"/>
      </w:pPr>
    </w:lvl>
    <w:lvl w:ilvl="8" w:tplc="041A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C8F5111"/>
    <w:multiLevelType w:val="hybridMultilevel"/>
    <w:tmpl w:val="C730163A"/>
    <w:lvl w:ilvl="0" w:tplc="24D46638">
      <w:start w:val="1"/>
      <w:numFmt w:val="decimal"/>
      <w:lvlText w:val="%1."/>
      <w:lvlJc w:val="left"/>
      <w:pPr>
        <w:ind w:left="678" w:hanging="360"/>
      </w:pPr>
    </w:lvl>
    <w:lvl w:ilvl="1" w:tplc="041A0019">
      <w:start w:val="1"/>
      <w:numFmt w:val="lowerLetter"/>
      <w:lvlText w:val="%2."/>
      <w:lvlJc w:val="left"/>
      <w:pPr>
        <w:ind w:left="1398" w:hanging="360"/>
      </w:pPr>
    </w:lvl>
    <w:lvl w:ilvl="2" w:tplc="041A001B">
      <w:start w:val="1"/>
      <w:numFmt w:val="lowerRoman"/>
      <w:lvlText w:val="%3."/>
      <w:lvlJc w:val="right"/>
      <w:pPr>
        <w:ind w:left="2118" w:hanging="180"/>
      </w:pPr>
    </w:lvl>
    <w:lvl w:ilvl="3" w:tplc="041A000F">
      <w:start w:val="1"/>
      <w:numFmt w:val="decimal"/>
      <w:lvlText w:val="%4."/>
      <w:lvlJc w:val="left"/>
      <w:pPr>
        <w:ind w:left="2838" w:hanging="360"/>
      </w:pPr>
    </w:lvl>
    <w:lvl w:ilvl="4" w:tplc="041A0019">
      <w:start w:val="1"/>
      <w:numFmt w:val="lowerLetter"/>
      <w:lvlText w:val="%5."/>
      <w:lvlJc w:val="left"/>
      <w:pPr>
        <w:ind w:left="3558" w:hanging="360"/>
      </w:pPr>
    </w:lvl>
    <w:lvl w:ilvl="5" w:tplc="041A001B">
      <w:start w:val="1"/>
      <w:numFmt w:val="lowerRoman"/>
      <w:lvlText w:val="%6."/>
      <w:lvlJc w:val="right"/>
      <w:pPr>
        <w:ind w:left="4278" w:hanging="180"/>
      </w:pPr>
    </w:lvl>
    <w:lvl w:ilvl="6" w:tplc="041A000F">
      <w:start w:val="1"/>
      <w:numFmt w:val="decimal"/>
      <w:lvlText w:val="%7."/>
      <w:lvlJc w:val="left"/>
      <w:pPr>
        <w:ind w:left="4998" w:hanging="360"/>
      </w:pPr>
    </w:lvl>
    <w:lvl w:ilvl="7" w:tplc="041A0019">
      <w:start w:val="1"/>
      <w:numFmt w:val="lowerLetter"/>
      <w:lvlText w:val="%8."/>
      <w:lvlJc w:val="left"/>
      <w:pPr>
        <w:ind w:left="5718" w:hanging="360"/>
      </w:pPr>
    </w:lvl>
    <w:lvl w:ilvl="8" w:tplc="041A001B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C9546A7"/>
    <w:multiLevelType w:val="hybridMultilevel"/>
    <w:tmpl w:val="2DB040DC"/>
    <w:lvl w:ilvl="0" w:tplc="2E6A1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2DA3"/>
    <w:multiLevelType w:val="hybridMultilevel"/>
    <w:tmpl w:val="F9526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3A46"/>
    <w:multiLevelType w:val="hybridMultilevel"/>
    <w:tmpl w:val="87D8E150"/>
    <w:lvl w:ilvl="0" w:tplc="1BB2E7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60BB"/>
    <w:multiLevelType w:val="hybridMultilevel"/>
    <w:tmpl w:val="84A88570"/>
    <w:lvl w:ilvl="0" w:tplc="8278CE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238E0"/>
    <w:multiLevelType w:val="hybridMultilevel"/>
    <w:tmpl w:val="BB820838"/>
    <w:lvl w:ilvl="0" w:tplc="15E417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228A4"/>
    <w:multiLevelType w:val="hybridMultilevel"/>
    <w:tmpl w:val="04AEC176"/>
    <w:lvl w:ilvl="0" w:tplc="6CA0D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B34E1"/>
    <w:multiLevelType w:val="hybridMultilevel"/>
    <w:tmpl w:val="D16CA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889"/>
    <w:multiLevelType w:val="hybridMultilevel"/>
    <w:tmpl w:val="BE287596"/>
    <w:lvl w:ilvl="0" w:tplc="593243E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C7AFF"/>
    <w:multiLevelType w:val="hybridMultilevel"/>
    <w:tmpl w:val="D0583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E5427"/>
    <w:multiLevelType w:val="multilevel"/>
    <w:tmpl w:val="288E1E8A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1."/>
      <w:lvlJc w:val="left"/>
      <w:pPr>
        <w:ind w:left="1128" w:hanging="420"/>
      </w:pPr>
      <w:rPr>
        <w:sz w:val="22"/>
        <w:szCs w:val="22"/>
      </w:rPr>
    </w:lvl>
    <w:lvl w:ilvl="2">
      <w:start w:val="1"/>
      <w:numFmt w:val="decimal"/>
      <w:isLgl/>
      <w:lvlText w:val="%1.%2."/>
      <w:lvlJc w:val="left"/>
      <w:pPr>
        <w:ind w:left="1776" w:hanging="720"/>
      </w:pPr>
    </w:lvl>
    <w:lvl w:ilvl="3">
      <w:start w:val="1"/>
      <w:numFmt w:val="decimal"/>
      <w:isLgl/>
      <w:lvlText w:val="%1.%2.%3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76A971FC"/>
    <w:multiLevelType w:val="hybridMultilevel"/>
    <w:tmpl w:val="D1BE0AB8"/>
    <w:lvl w:ilvl="0" w:tplc="CCA46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285D"/>
    <w:multiLevelType w:val="hybridMultilevel"/>
    <w:tmpl w:val="0A1C0DBC"/>
    <w:lvl w:ilvl="0" w:tplc="93222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10D24"/>
    <w:multiLevelType w:val="hybridMultilevel"/>
    <w:tmpl w:val="546887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A506F"/>
    <w:multiLevelType w:val="hybridMultilevel"/>
    <w:tmpl w:val="F1A85682"/>
    <w:lvl w:ilvl="0" w:tplc="35B8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C397C"/>
    <w:multiLevelType w:val="hybridMultilevel"/>
    <w:tmpl w:val="23A2805A"/>
    <w:lvl w:ilvl="0" w:tplc="21C4CC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A76D47"/>
    <w:multiLevelType w:val="multilevel"/>
    <w:tmpl w:val="7C74D354"/>
    <w:lvl w:ilvl="0">
      <w:start w:val="2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1."/>
      <w:lvlJc w:val="left"/>
      <w:pPr>
        <w:ind w:left="768" w:hanging="420"/>
      </w:pPr>
      <w:rPr>
        <w:sz w:val="22"/>
        <w:szCs w:val="22"/>
      </w:rPr>
    </w:lvl>
    <w:lvl w:ilvl="2">
      <w:start w:val="1"/>
      <w:numFmt w:val="decimal"/>
      <w:isLgl/>
      <w:lvlText w:val="%1.%2."/>
      <w:lvlJc w:val="left"/>
      <w:pPr>
        <w:ind w:left="1416" w:hanging="720"/>
      </w:pPr>
    </w:lvl>
    <w:lvl w:ilvl="3">
      <w:start w:val="1"/>
      <w:numFmt w:val="decimal"/>
      <w:isLgl/>
      <w:lvlText w:val="%1.%2.%3."/>
      <w:lvlJc w:val="left"/>
      <w:pPr>
        <w:ind w:left="1764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2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18"/>
  </w:num>
  <w:num w:numId="34">
    <w:abstractNumId w:val="11"/>
  </w:num>
  <w:num w:numId="35">
    <w:abstractNumId w:val="2"/>
  </w:num>
  <w:num w:numId="36">
    <w:abstractNumId w:val="13"/>
  </w:num>
  <w:num w:numId="37">
    <w:abstractNumId w:val="28"/>
  </w:num>
  <w:num w:numId="38">
    <w:abstractNumId w:val="10"/>
  </w:num>
  <w:num w:numId="39">
    <w:abstractNumId w:val="24"/>
  </w:num>
  <w:num w:numId="40">
    <w:abstractNumId w:val="6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F3"/>
    <w:rsid w:val="00010787"/>
    <w:rsid w:val="000148E8"/>
    <w:rsid w:val="000237D5"/>
    <w:rsid w:val="00071249"/>
    <w:rsid w:val="000C6E5E"/>
    <w:rsid w:val="000D0739"/>
    <w:rsid w:val="000F5F60"/>
    <w:rsid w:val="0010465B"/>
    <w:rsid w:val="0011478D"/>
    <w:rsid w:val="00135B3B"/>
    <w:rsid w:val="00136594"/>
    <w:rsid w:val="00154EA9"/>
    <w:rsid w:val="00183032"/>
    <w:rsid w:val="001B1DC4"/>
    <w:rsid w:val="001B4F26"/>
    <w:rsid w:val="001E03FD"/>
    <w:rsid w:val="001E271A"/>
    <w:rsid w:val="00233B22"/>
    <w:rsid w:val="00245830"/>
    <w:rsid w:val="00276E23"/>
    <w:rsid w:val="00276F98"/>
    <w:rsid w:val="00287F01"/>
    <w:rsid w:val="00296973"/>
    <w:rsid w:val="002A5A5F"/>
    <w:rsid w:val="002C651B"/>
    <w:rsid w:val="002D1594"/>
    <w:rsid w:val="002E4FB3"/>
    <w:rsid w:val="0035271A"/>
    <w:rsid w:val="00370866"/>
    <w:rsid w:val="00382E55"/>
    <w:rsid w:val="00390A53"/>
    <w:rsid w:val="0043119A"/>
    <w:rsid w:val="00433C90"/>
    <w:rsid w:val="00455F3E"/>
    <w:rsid w:val="00464279"/>
    <w:rsid w:val="00486783"/>
    <w:rsid w:val="004C6065"/>
    <w:rsid w:val="004E6EF2"/>
    <w:rsid w:val="00510492"/>
    <w:rsid w:val="0051769C"/>
    <w:rsid w:val="00576FC3"/>
    <w:rsid w:val="00580B65"/>
    <w:rsid w:val="005B6448"/>
    <w:rsid w:val="00603AAF"/>
    <w:rsid w:val="006128A3"/>
    <w:rsid w:val="00640C43"/>
    <w:rsid w:val="006A0668"/>
    <w:rsid w:val="006A2517"/>
    <w:rsid w:val="006B7163"/>
    <w:rsid w:val="006C1848"/>
    <w:rsid w:val="006D5CF4"/>
    <w:rsid w:val="007437C8"/>
    <w:rsid w:val="007737DE"/>
    <w:rsid w:val="007867D7"/>
    <w:rsid w:val="007A074D"/>
    <w:rsid w:val="007A7B40"/>
    <w:rsid w:val="007B1A9E"/>
    <w:rsid w:val="007B4F90"/>
    <w:rsid w:val="007E1F0B"/>
    <w:rsid w:val="007F1682"/>
    <w:rsid w:val="007F50DB"/>
    <w:rsid w:val="00824EF3"/>
    <w:rsid w:val="008619DA"/>
    <w:rsid w:val="00867F09"/>
    <w:rsid w:val="00883A88"/>
    <w:rsid w:val="008D25B0"/>
    <w:rsid w:val="00964692"/>
    <w:rsid w:val="00966BB7"/>
    <w:rsid w:val="00970C05"/>
    <w:rsid w:val="0098379D"/>
    <w:rsid w:val="00992CDC"/>
    <w:rsid w:val="009A709F"/>
    <w:rsid w:val="009A7121"/>
    <w:rsid w:val="00A16C95"/>
    <w:rsid w:val="00A31D4C"/>
    <w:rsid w:val="00A470E6"/>
    <w:rsid w:val="00A56FC3"/>
    <w:rsid w:val="00A6786C"/>
    <w:rsid w:val="00A70CE5"/>
    <w:rsid w:val="00A81940"/>
    <w:rsid w:val="00A8541B"/>
    <w:rsid w:val="00AA3A0C"/>
    <w:rsid w:val="00AA73F3"/>
    <w:rsid w:val="00AF00A6"/>
    <w:rsid w:val="00B04B99"/>
    <w:rsid w:val="00B62AAE"/>
    <w:rsid w:val="00C06CC0"/>
    <w:rsid w:val="00C25967"/>
    <w:rsid w:val="00C75276"/>
    <w:rsid w:val="00D21A2A"/>
    <w:rsid w:val="00D23285"/>
    <w:rsid w:val="00D36BBD"/>
    <w:rsid w:val="00D55199"/>
    <w:rsid w:val="00D9372B"/>
    <w:rsid w:val="00DD1908"/>
    <w:rsid w:val="00DE6836"/>
    <w:rsid w:val="00DF35B9"/>
    <w:rsid w:val="00E02667"/>
    <w:rsid w:val="00E07AC4"/>
    <w:rsid w:val="00E31850"/>
    <w:rsid w:val="00E34CCB"/>
    <w:rsid w:val="00E474D2"/>
    <w:rsid w:val="00E62512"/>
    <w:rsid w:val="00E63E01"/>
    <w:rsid w:val="00E64DB9"/>
    <w:rsid w:val="00E71816"/>
    <w:rsid w:val="00EE03E1"/>
    <w:rsid w:val="00EE1BB3"/>
    <w:rsid w:val="00F260A9"/>
    <w:rsid w:val="00FA54E7"/>
    <w:rsid w:val="00FA636A"/>
    <w:rsid w:val="00FE31A3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9DA5F-9819-4A33-B047-637FCD2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5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716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249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824EF3"/>
    <w:pPr>
      <w:ind w:left="708"/>
    </w:pPr>
  </w:style>
  <w:style w:type="table" w:styleId="TableGrid">
    <w:name w:val="Table Grid"/>
    <w:basedOn w:val="TableNormal"/>
    <w:rsid w:val="00DE68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B7163"/>
    <w:rPr>
      <w:rFonts w:ascii="Times New Roman" w:eastAsia="Times New Roman" w:hAnsi="Times New Roman"/>
      <w:b/>
      <w:sz w:val="24"/>
      <w:lang w:val="en-GB"/>
    </w:rPr>
  </w:style>
  <w:style w:type="paragraph" w:styleId="Title">
    <w:name w:val="Title"/>
    <w:basedOn w:val="Normal"/>
    <w:link w:val="TitleChar"/>
    <w:qFormat/>
    <w:rsid w:val="006B71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link w:val="Title"/>
    <w:rsid w:val="006B71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6B71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"/>
    <w:link w:val="BodyText"/>
    <w:semiHidden/>
    <w:rsid w:val="006B71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1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6B71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hr-HR"/>
    </w:rPr>
  </w:style>
  <w:style w:type="character" w:styleId="Strong">
    <w:name w:val="Strong"/>
    <w:uiPriority w:val="22"/>
    <w:qFormat/>
    <w:rsid w:val="006B71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37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937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7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937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1DC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1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ext-node">
    <w:name w:val="text-node"/>
    <w:rsid w:val="00DD1908"/>
  </w:style>
  <w:style w:type="paragraph" w:customStyle="1" w:styleId="hilight">
    <w:name w:val="hilight"/>
    <w:basedOn w:val="Normal"/>
    <w:rsid w:val="00DD1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ing1Char">
    <w:name w:val="Heading 1 Char"/>
    <w:link w:val="Heading1"/>
    <w:uiPriority w:val="9"/>
    <w:rsid w:val="00DF35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ezproreda">
    <w:name w:val="Bez proreda"/>
    <w:qFormat/>
    <w:rsid w:val="00E0266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9D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Novi%20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678C-482C-4A01-A455-FE5D7DE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 Dokument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Šaban</dc:creator>
  <cp:keywords/>
  <dc:description/>
  <cp:lastModifiedBy>Snježana Rimac-Drlje</cp:lastModifiedBy>
  <cp:revision>8</cp:revision>
  <cp:lastPrinted>2016-10-19T08:26:00Z</cp:lastPrinted>
  <dcterms:created xsi:type="dcterms:W3CDTF">2016-12-14T09:09:00Z</dcterms:created>
  <dcterms:modified xsi:type="dcterms:W3CDTF">2016-12-14T09:37:00Z</dcterms:modified>
</cp:coreProperties>
</file>